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740"/>
        <w:gridCol w:w="3330"/>
        <w:gridCol w:w="180"/>
        <w:gridCol w:w="16"/>
      </w:tblGrid>
      <w:tr w:rsidR="00356BB9" w:rsidRPr="00B90FED" w14:paraId="68EFBBFA" w14:textId="77777777" w:rsidTr="00356BB9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14:paraId="4031A55C" w14:textId="77777777" w:rsidR="00356BB9" w:rsidRPr="00356BB9" w:rsidRDefault="00356BB9" w:rsidP="00356BB9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4BA19B4E" w14:textId="62628750" w:rsidR="00356BB9" w:rsidRPr="00356BB9" w:rsidRDefault="002D6F42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7C5558781FBC47EBA39324DEC19FC241"/>
                </w:placeholder>
                <w15:appearance w15:val="hidden"/>
              </w:sdtPr>
              <w:sdtEndPr/>
              <w:sdtContent>
                <w:r w:rsidR="00965229">
                  <w:t>Company Name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F867496E04A24B1983154380458BCEBA"/>
              </w:placeholder>
              <w:showingPlcHdr/>
              <w15:appearance w15:val="hidden"/>
            </w:sdtPr>
            <w:sdtEndPr/>
            <w:sdtContent>
              <w:p w14:paraId="11CFD3DC" w14:textId="77777777" w:rsidR="00356BB9" w:rsidRPr="00356BB9" w:rsidRDefault="00356BB9" w:rsidP="00356BB9">
                <w:pPr>
                  <w:pStyle w:val="ContactInfo"/>
                </w:pPr>
                <w:r w:rsidRPr="00356BB9">
                  <w:t>Street Address, City, ST ZIP Code</w:t>
                </w:r>
              </w:p>
            </w:sdtContent>
          </w:sdt>
          <w:p w14:paraId="6CFF4E33" w14:textId="2DC5B940" w:rsidR="00356BB9" w:rsidRPr="00356BB9" w:rsidRDefault="00965229" w:rsidP="00356BB9">
            <w:pPr>
              <w:pStyle w:val="ContactInfo"/>
            </w:pPr>
            <w:r>
              <w:t>Phone | Web Address</w:t>
            </w:r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1967EBF9" w14:textId="77777777" w:rsidR="00356BB9" w:rsidRPr="00356BB9" w:rsidRDefault="00356BB9" w:rsidP="00356BB9">
            <w:pPr>
              <w:pStyle w:val="Graphic"/>
            </w:pPr>
            <w:r w:rsidRPr="00356BB9">
              <w:drawing>
                <wp:inline distT="0" distB="0" distL="0" distR="0" wp14:anchorId="13E34251" wp14:editId="1073E62F">
                  <wp:extent cx="1589372" cy="689946"/>
                  <wp:effectExtent l="0" t="0" r="0" b="0"/>
                  <wp:docPr id="9" name="Graphic 201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90" cy="71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42D4633C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5DCC2314" w14:textId="77777777" w:rsidTr="00A87814">
        <w:trPr>
          <w:trHeight w:val="1167"/>
        </w:trPr>
        <w:tc>
          <w:tcPr>
            <w:tcW w:w="11536" w:type="dxa"/>
            <w:gridSpan w:val="5"/>
            <w:vAlign w:val="bottom"/>
          </w:tcPr>
          <w:p w14:paraId="500B5517" w14:textId="2D91BBBD" w:rsidR="001A58E9" w:rsidRPr="003D4AAA" w:rsidRDefault="00EF035D" w:rsidP="00A87814">
            <w:pPr>
              <w:pStyle w:val="Title"/>
              <w:rPr>
                <w:sz w:val="44"/>
                <w:szCs w:val="44"/>
              </w:rPr>
            </w:pPr>
            <w:r w:rsidRPr="003D4AAA">
              <w:rPr>
                <w:sz w:val="44"/>
                <w:szCs w:val="44"/>
              </w:rPr>
              <w:t>&lt;$V&gt;Name&lt;/$V&gt;</w:t>
            </w:r>
          </w:p>
        </w:tc>
      </w:tr>
      <w:tr w:rsidR="001A58E9" w14:paraId="43AE1BE4" w14:textId="77777777" w:rsidTr="001960E4">
        <w:trPr>
          <w:trHeight w:val="86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7B6A9A4B" w14:textId="77777777" w:rsidR="001A58E9" w:rsidRPr="00825C42" w:rsidRDefault="002D6F42" w:rsidP="001960E4">
            <w:pPr>
              <w:pStyle w:val="Heading1"/>
            </w:pPr>
            <w:sdt>
              <w:sdtPr>
                <w:id w:val="-325209752"/>
                <w:placeholder>
                  <w:docPart w:val="685B1F239ACC43808E24A605043F273B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825C42">
                  <w:t>Project Summary</w:t>
                </w:r>
              </w:sdtContent>
            </w:sdt>
          </w:p>
        </w:tc>
      </w:tr>
      <w:tr w:rsidR="001A58E9" w14:paraId="4AA87F72" w14:textId="77777777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0970E25B" w14:textId="77777777" w:rsidR="001A58E9" w:rsidRPr="00E219DC" w:rsidRDefault="001A58E9" w:rsidP="001A58E9"/>
        </w:tc>
      </w:tr>
    </w:tbl>
    <w:tbl>
      <w:tblPr>
        <w:tblStyle w:val="StatusReportTable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620" w:firstRow="1" w:lastRow="0" w:firstColumn="0" w:lastColumn="0" w:noHBand="1" w:noVBand="1"/>
        <w:tblDescription w:val="Header layout table"/>
      </w:tblPr>
      <w:tblGrid>
        <w:gridCol w:w="3134"/>
        <w:gridCol w:w="4178"/>
        <w:gridCol w:w="4192"/>
      </w:tblGrid>
      <w:tr w:rsidR="00E219DC" w:rsidRPr="001A58E9" w14:paraId="2DC6B7FA" w14:textId="77777777" w:rsidTr="00650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EDE00"/>
          </w:tcPr>
          <w:p w14:paraId="3D2E0FB5" w14:textId="7CC85C0A" w:rsidR="00E219DC" w:rsidRPr="001A58E9" w:rsidRDefault="002D6F42" w:rsidP="00131E36">
            <w:pPr>
              <w:pStyle w:val="Heading2"/>
              <w:tabs>
                <w:tab w:val="left" w:pos="1905"/>
                <w:tab w:val="right" w:pos="2926"/>
              </w:tabs>
              <w:outlineLvl w:val="1"/>
            </w:pPr>
            <w:sdt>
              <w:sdtPr>
                <w:id w:val="-1450397053"/>
                <w:placeholder>
                  <w:docPart w:val="407D477683F64FE283FE8D0F5CD570F3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31E36">
                  <w:rPr>
                    <w:color w:val="auto"/>
                    <w:shd w:val="clear" w:color="auto" w:fill="FEDE00"/>
                  </w:rPr>
                  <w:t>Report Date</w:t>
                </w:r>
              </w:sdtContent>
            </w:sdt>
            <w:r w:rsidR="00E40344">
              <w:tab/>
            </w:r>
            <w:r w:rsidR="00131E36">
              <w:tab/>
            </w:r>
          </w:p>
        </w:tc>
        <w:tc>
          <w:tcPr>
            <w:tcW w:w="4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EDE00"/>
          </w:tcPr>
          <w:p w14:paraId="2B1D5DAF" w14:textId="782AB3CB" w:rsidR="00E219DC" w:rsidRPr="001A58E9" w:rsidRDefault="00EF035D" w:rsidP="00131E36">
            <w:pPr>
              <w:pStyle w:val="Heading2"/>
              <w:tabs>
                <w:tab w:val="left" w:pos="2926"/>
              </w:tabs>
              <w:outlineLvl w:val="1"/>
            </w:pPr>
            <w:r w:rsidRPr="00E40344">
              <w:rPr>
                <w:color w:val="auto"/>
              </w:rPr>
              <w:t>Budget</w:t>
            </w:r>
            <w:r w:rsidR="00131E36">
              <w:rPr>
                <w:color w:val="auto"/>
              </w:rPr>
              <w:tab/>
            </w:r>
          </w:p>
        </w:tc>
        <w:tc>
          <w:tcPr>
            <w:tcW w:w="41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EDE00"/>
          </w:tcPr>
          <w:p w14:paraId="209FCEA1" w14:textId="0877C5DF" w:rsidR="00E219DC" w:rsidRPr="001A58E9" w:rsidRDefault="002D6F42" w:rsidP="00E40344">
            <w:pPr>
              <w:pStyle w:val="Heading2"/>
              <w:tabs>
                <w:tab w:val="center" w:pos="1990"/>
              </w:tabs>
              <w:outlineLvl w:val="1"/>
            </w:pPr>
            <w:sdt>
              <w:sdtPr>
                <w:id w:val="-722589363"/>
                <w:placeholder>
                  <w:docPart w:val="FBDFD669C7BB4E2ABA2523B4CDF034A6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shd w:val="clear" w:color="auto" w:fill="FFC000"/>
                </w:rPr>
              </w:sdtEndPr>
              <w:sdtContent>
                <w:r w:rsidR="004257E0" w:rsidRPr="00131E36">
                  <w:rPr>
                    <w:color w:val="auto"/>
                    <w:shd w:val="clear" w:color="auto" w:fill="FEDE00"/>
                  </w:rPr>
                  <w:t>Prepared By</w:t>
                </w:r>
              </w:sdtContent>
            </w:sdt>
            <w:r w:rsidR="00E40344">
              <w:tab/>
            </w:r>
          </w:p>
        </w:tc>
      </w:tr>
      <w:tr w:rsidR="00E219DC" w14:paraId="27C4C45B" w14:textId="77777777" w:rsidTr="0065077D">
        <w:trPr>
          <w:trHeight w:val="331"/>
        </w:trPr>
        <w:tc>
          <w:tcPr>
            <w:tcW w:w="3142" w:type="dxa"/>
          </w:tcPr>
          <w:p w14:paraId="3B8CC238" w14:textId="799088A8" w:rsidR="00E219DC" w:rsidRPr="004257E0" w:rsidRDefault="00AF0FE0" w:rsidP="004257E0">
            <w:r>
              <w:fldChar w:fldCharType="begin"/>
            </w:r>
            <w:r>
              <w:instrText xml:space="preserve"> DATE \@ "MMMM d, yyyy" </w:instrText>
            </w:r>
            <w:r>
              <w:fldChar w:fldCharType="separate"/>
            </w:r>
            <w:r w:rsidR="00EF7FBC">
              <w:rPr>
                <w:noProof/>
              </w:rPr>
              <w:t>May 30, 2020</w:t>
            </w:r>
            <w:r>
              <w:fldChar w:fldCharType="end"/>
            </w:r>
          </w:p>
        </w:tc>
        <w:tc>
          <w:tcPr>
            <w:tcW w:w="4181" w:type="dxa"/>
          </w:tcPr>
          <w:p w14:paraId="2203B45D" w14:textId="5FB12AB2" w:rsidR="00E219DC" w:rsidRPr="004257E0" w:rsidRDefault="00E33553" w:rsidP="00D77323">
            <w:pPr>
              <w:tabs>
                <w:tab w:val="center" w:pos="1982"/>
              </w:tabs>
            </w:pPr>
            <w:r>
              <w:t>&lt;$V&gt;</w:t>
            </w:r>
            <w:r w:rsidR="005B3F3B" w:rsidRPr="005B3F3B">
              <w:t>TargetWorkTotalCostBillable</w:t>
            </w:r>
            <w:r>
              <w:t>&lt;/$V&gt;</w:t>
            </w:r>
            <w:r w:rsidR="00D77323">
              <w:tab/>
            </w:r>
          </w:p>
        </w:tc>
        <w:tc>
          <w:tcPr>
            <w:tcW w:w="4197" w:type="dxa"/>
          </w:tcPr>
          <w:p w14:paraId="032B1B59" w14:textId="0825DA50" w:rsidR="00E219DC" w:rsidRPr="004257E0" w:rsidRDefault="00E33553" w:rsidP="004257E0">
            <w:r>
              <w:t>&lt;$V&gt;PrimaryProjectManager&lt;/$V&gt;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17CDC54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2AD922E" w14:textId="63BCCE19" w:rsidR="00825C42" w:rsidRPr="00825C42" w:rsidRDefault="00135795" w:rsidP="001960E4">
            <w:pPr>
              <w:pStyle w:val="Heading1"/>
              <w:outlineLvl w:val="0"/>
            </w:pPr>
            <w:r>
              <w:t>Project Description</w:t>
            </w:r>
          </w:p>
        </w:tc>
      </w:tr>
      <w:tr w:rsidR="00825C42" w14:paraId="618FE964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C152096" w14:textId="77777777" w:rsidR="00825C42" w:rsidRPr="00E219DC" w:rsidRDefault="00825C42" w:rsidP="00BE6ACF"/>
        </w:tc>
      </w:tr>
    </w:tbl>
    <w:p w14:paraId="68F9856E" w14:textId="7D97E6EC" w:rsidR="00FF7EBE" w:rsidRDefault="003F7279" w:rsidP="00F0767F">
      <w:r>
        <w:t>&lt;$V&gt;Description&lt;/$V&gt;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3168ABA8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780C093" w14:textId="77777777" w:rsidR="00173F4D" w:rsidRPr="00825C42" w:rsidRDefault="003B65D9" w:rsidP="001960E4">
            <w:pPr>
              <w:pStyle w:val="Heading1"/>
              <w:outlineLvl w:val="0"/>
            </w:pPr>
            <w:r>
              <w:t>Milestone Deliverables</w:t>
            </w:r>
          </w:p>
        </w:tc>
      </w:tr>
    </w:tbl>
    <w:p w14:paraId="178E2739" w14:textId="77777777" w:rsidR="008E3A9C" w:rsidRDefault="008E3A9C"/>
    <w:p w14:paraId="43836B5B" w14:textId="71A7D2F8" w:rsidR="00173F4D" w:rsidRPr="00D340E6" w:rsidRDefault="00173F4D" w:rsidP="00173F4D">
      <w:pPr>
        <w:pStyle w:val="Normal0"/>
        <w:rPr>
          <w:sz w:val="22"/>
          <w:szCs w:val="22"/>
        </w:rPr>
      </w:pPr>
      <w:r w:rsidRPr="00D340E6">
        <w:rPr>
          <w:sz w:val="22"/>
          <w:szCs w:val="22"/>
        </w:rPr>
        <w:t>&lt;$C:MilestoneTasks SortProperty="EndDate" SortDirection="0" prefix="&lt;table style='width:100%;' border='1' bordercolor='#FFFFFF'&gt;&lt;tr&gt;&lt;td style='width:25%; background-color</w:t>
      </w:r>
      <w:r w:rsidR="00836469" w:rsidRPr="00D340E6">
        <w:rPr>
          <w:sz w:val="22"/>
          <w:szCs w:val="22"/>
        </w:rPr>
        <w:t>:</w:t>
      </w:r>
      <w:r w:rsidR="002071BD" w:rsidRPr="00D340E6">
        <w:rPr>
          <w:sz w:val="22"/>
          <w:szCs w:val="22"/>
        </w:rPr>
        <w:t xml:space="preserve"> </w:t>
      </w:r>
      <w:r w:rsidRPr="00D340E6">
        <w:rPr>
          <w:sz w:val="22"/>
          <w:szCs w:val="22"/>
        </w:rPr>
        <w:t>#</w:t>
      </w:r>
      <w:r w:rsidR="00E40344">
        <w:rPr>
          <w:sz w:val="22"/>
          <w:szCs w:val="22"/>
        </w:rPr>
        <w:t>F</w:t>
      </w:r>
      <w:r w:rsidR="00131E36">
        <w:rPr>
          <w:sz w:val="22"/>
          <w:szCs w:val="22"/>
        </w:rPr>
        <w:t>EDE</w:t>
      </w:r>
      <w:r w:rsidR="00E40344">
        <w:rPr>
          <w:sz w:val="22"/>
          <w:szCs w:val="22"/>
        </w:rPr>
        <w:t>00</w:t>
      </w:r>
      <w:r w:rsidRPr="00D340E6">
        <w:rPr>
          <w:sz w:val="22"/>
          <w:szCs w:val="22"/>
        </w:rPr>
        <w:t>; padding</w:t>
      </w:r>
      <w:r w:rsidR="00836469" w:rsidRPr="00D340E6">
        <w:rPr>
          <w:sz w:val="22"/>
          <w:szCs w:val="22"/>
        </w:rPr>
        <w:t>:</w:t>
      </w:r>
      <w:r w:rsidRPr="00D340E6">
        <w:rPr>
          <w:sz w:val="22"/>
          <w:szCs w:val="22"/>
        </w:rPr>
        <w:t>6px'&gt;</w:t>
      </w:r>
      <w:r w:rsidR="003726B1" w:rsidRPr="00D340E6">
        <w:rPr>
          <w:sz w:val="22"/>
          <w:szCs w:val="22"/>
        </w:rPr>
        <w:t>MILESTONE</w:t>
      </w:r>
      <w:r w:rsidRPr="00D340E6">
        <w:rPr>
          <w:sz w:val="22"/>
          <w:szCs w:val="22"/>
        </w:rPr>
        <w:t xml:space="preserve">&lt;/td&gt;&lt;td style='width:55%; </w:t>
      </w:r>
      <w:r w:rsidR="00E019A6" w:rsidRPr="00D340E6">
        <w:rPr>
          <w:sz w:val="22"/>
          <w:szCs w:val="22"/>
        </w:rPr>
        <w:t>b</w:t>
      </w:r>
      <w:r w:rsidRPr="00D340E6">
        <w:rPr>
          <w:sz w:val="22"/>
          <w:szCs w:val="22"/>
        </w:rPr>
        <w:t>ackground-color: #</w:t>
      </w:r>
      <w:r w:rsidR="00131E36">
        <w:rPr>
          <w:sz w:val="22"/>
          <w:szCs w:val="22"/>
        </w:rPr>
        <w:t>FEDE</w:t>
      </w:r>
      <w:r w:rsidR="00E40344">
        <w:rPr>
          <w:sz w:val="22"/>
          <w:szCs w:val="22"/>
        </w:rPr>
        <w:t>00</w:t>
      </w:r>
      <w:r w:rsidRPr="00D340E6">
        <w:rPr>
          <w:sz w:val="22"/>
          <w:szCs w:val="22"/>
        </w:rPr>
        <w:t>;</w:t>
      </w:r>
      <w:r w:rsidR="00D340E6">
        <w:rPr>
          <w:sz w:val="22"/>
          <w:szCs w:val="22"/>
        </w:rPr>
        <w:t xml:space="preserve"> </w:t>
      </w:r>
      <w:r w:rsidRPr="00D340E6">
        <w:rPr>
          <w:sz w:val="22"/>
          <w:szCs w:val="22"/>
        </w:rPr>
        <w:t>padding: 6px'&gt;DESCRIPTION&lt;/td&gt;&lt;td style='width:20%; background-color: #</w:t>
      </w:r>
      <w:r w:rsidR="00E40344">
        <w:rPr>
          <w:sz w:val="22"/>
          <w:szCs w:val="22"/>
        </w:rPr>
        <w:t>F</w:t>
      </w:r>
      <w:r w:rsidR="00131E36">
        <w:rPr>
          <w:sz w:val="22"/>
          <w:szCs w:val="22"/>
        </w:rPr>
        <w:t>EDE00</w:t>
      </w:r>
      <w:r w:rsidRPr="00D340E6">
        <w:rPr>
          <w:sz w:val="22"/>
          <w:szCs w:val="22"/>
        </w:rPr>
        <w:t>;</w:t>
      </w:r>
      <w:r w:rsidR="00E019A6" w:rsidRPr="00D340E6">
        <w:rPr>
          <w:sz w:val="22"/>
          <w:szCs w:val="22"/>
        </w:rPr>
        <w:t xml:space="preserve"> </w:t>
      </w:r>
      <w:r w:rsidRPr="00D340E6">
        <w:rPr>
          <w:sz w:val="22"/>
          <w:szCs w:val="22"/>
        </w:rPr>
        <w:t>text-align:center; padding: 6px'&gt;DELIVERY SCHEDULE&lt;/td&gt;&lt;/tr&gt;" suffix="&lt;/table&gt;"&gt;&lt;tr&gt;&lt;td style="vertical-</w:t>
      </w:r>
      <w:r w:rsidR="00E019A6" w:rsidRPr="00D340E6">
        <w:rPr>
          <w:sz w:val="22"/>
          <w:szCs w:val="22"/>
        </w:rPr>
        <w:t>a</w:t>
      </w:r>
      <w:r w:rsidRPr="00D340E6">
        <w:rPr>
          <w:sz w:val="22"/>
          <w:szCs w:val="22"/>
        </w:rPr>
        <w:t>lign:top; background-color: #E5EAEE"&gt;&lt;$V&gt;Name&lt;/$V&gt;&lt;/td&gt;&lt;td style="vertical-align:top; background-color:</w:t>
      </w:r>
      <w:r w:rsidR="00E019A6" w:rsidRPr="00D340E6">
        <w:rPr>
          <w:sz w:val="22"/>
          <w:szCs w:val="22"/>
        </w:rPr>
        <w:t xml:space="preserve"> </w:t>
      </w:r>
      <w:r w:rsidRPr="00D340E6">
        <w:rPr>
          <w:sz w:val="22"/>
          <w:szCs w:val="22"/>
        </w:rPr>
        <w:t>#E5EAEE"&gt;&lt;$V&gt;Description&lt;/$V&gt;&lt;/td&gt;&lt;td style="vertical-align:top; text-align:center; background-color: #E5EAEE"&gt;&lt;$V</w:t>
      </w:r>
      <w:r w:rsidR="00E019A6" w:rsidRPr="00D340E6">
        <w:rPr>
          <w:sz w:val="22"/>
          <w:szCs w:val="22"/>
        </w:rPr>
        <w:t xml:space="preserve"> </w:t>
      </w:r>
      <w:r w:rsidRPr="00D340E6">
        <w:rPr>
          <w:sz w:val="22"/>
          <w:szCs w:val="22"/>
        </w:rPr>
        <w:t>formatmask="MM/dd/yyyy"&gt;EndDate&lt;/$V&gt;&lt;/td&gt;&lt;/tr&gt;&lt;/$C:MilestoneTasks&gt;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3B65D9" w14:paraId="3FB4D49B" w14:textId="77777777" w:rsidTr="001A4A72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23BA5DFF" w14:textId="77777777" w:rsidR="003B65D9" w:rsidRPr="00825C42" w:rsidRDefault="003B65D9" w:rsidP="001A4A72">
            <w:pPr>
              <w:pStyle w:val="Heading1"/>
              <w:outlineLvl w:val="0"/>
            </w:pPr>
            <w:r>
              <w:t>TEAM Responsibilites</w:t>
            </w:r>
          </w:p>
        </w:tc>
      </w:tr>
    </w:tbl>
    <w:p w14:paraId="174D1767" w14:textId="77777777" w:rsidR="003B65D9" w:rsidRDefault="003B65D9" w:rsidP="003B65D9"/>
    <w:p w14:paraId="03877CC6" w14:textId="0EA0B220" w:rsidR="003B65D9" w:rsidRPr="00E40344" w:rsidRDefault="00F93C8A" w:rsidP="003B65D9">
      <w:pPr>
        <w:pStyle w:val="Normal0"/>
        <w:rPr>
          <w:sz w:val="22"/>
          <w:szCs w:val="22"/>
        </w:rPr>
      </w:pPr>
      <w:r w:rsidRPr="00E40344">
        <w:rPr>
          <w:sz w:val="22"/>
          <w:szCs w:val="22"/>
        </w:rPr>
        <w:t xml:space="preserve">&lt;$C:Resources GetAllByPropertyName="User.IsProjectResourcePlaceholder" GetAllByPropertyValue="false" SortProperty="User.FirstName" SortDirection="0" </w:t>
      </w:r>
      <w:r w:rsidR="003B65D9" w:rsidRPr="00E40344">
        <w:rPr>
          <w:sz w:val="22"/>
          <w:szCs w:val="22"/>
        </w:rPr>
        <w:t>prefix="&lt;table style='width:100%;' border='1' bordercolor='#FFFFFF'&gt;&lt;tr&gt;&lt;td style='width:</w:t>
      </w:r>
      <w:r w:rsidR="00E90DC3">
        <w:rPr>
          <w:sz w:val="22"/>
          <w:szCs w:val="22"/>
        </w:rPr>
        <w:t>25</w:t>
      </w:r>
      <w:r w:rsidR="003B65D9" w:rsidRPr="00E40344">
        <w:rPr>
          <w:sz w:val="22"/>
          <w:szCs w:val="22"/>
        </w:rPr>
        <w:t>%; background-color: #</w:t>
      </w:r>
      <w:r w:rsidR="00E40344">
        <w:rPr>
          <w:sz w:val="22"/>
          <w:szCs w:val="22"/>
        </w:rPr>
        <w:t>F</w:t>
      </w:r>
      <w:r w:rsidR="00131E36">
        <w:rPr>
          <w:sz w:val="22"/>
          <w:szCs w:val="22"/>
        </w:rPr>
        <w:t>EDE</w:t>
      </w:r>
      <w:r w:rsidR="00E40344">
        <w:rPr>
          <w:sz w:val="22"/>
          <w:szCs w:val="22"/>
        </w:rPr>
        <w:t>00</w:t>
      </w:r>
      <w:r w:rsidR="003B65D9" w:rsidRPr="00E40344">
        <w:rPr>
          <w:sz w:val="22"/>
          <w:szCs w:val="22"/>
        </w:rPr>
        <w:t xml:space="preserve">; padding: </w:t>
      </w:r>
      <w:r w:rsidR="00E019A6" w:rsidRPr="00E40344">
        <w:rPr>
          <w:sz w:val="22"/>
          <w:szCs w:val="22"/>
        </w:rPr>
        <w:t>6</w:t>
      </w:r>
      <w:r w:rsidR="003B65D9" w:rsidRPr="00E40344">
        <w:rPr>
          <w:sz w:val="22"/>
          <w:szCs w:val="22"/>
        </w:rPr>
        <w:t>px'&gt;</w:t>
      </w:r>
      <w:r w:rsidRPr="00E40344">
        <w:rPr>
          <w:sz w:val="22"/>
          <w:szCs w:val="22"/>
        </w:rPr>
        <w:t>NAME</w:t>
      </w:r>
      <w:r w:rsidR="003B65D9" w:rsidRPr="00E40344">
        <w:rPr>
          <w:sz w:val="22"/>
          <w:szCs w:val="22"/>
        </w:rPr>
        <w:t>&lt;/td&gt;&lt;td style='width:</w:t>
      </w:r>
      <w:r w:rsidR="00E90DC3">
        <w:rPr>
          <w:sz w:val="22"/>
          <w:szCs w:val="22"/>
        </w:rPr>
        <w:t>4</w:t>
      </w:r>
      <w:r w:rsidR="00FC0AE5">
        <w:rPr>
          <w:sz w:val="22"/>
          <w:szCs w:val="22"/>
        </w:rPr>
        <w:t>0</w:t>
      </w:r>
      <w:r w:rsidR="003B65D9" w:rsidRPr="00E40344">
        <w:rPr>
          <w:sz w:val="22"/>
          <w:szCs w:val="22"/>
        </w:rPr>
        <w:t>%; background-color: #</w:t>
      </w:r>
      <w:r w:rsidR="00E40344">
        <w:rPr>
          <w:sz w:val="22"/>
          <w:szCs w:val="22"/>
        </w:rPr>
        <w:t>F</w:t>
      </w:r>
      <w:r w:rsidR="00131E36">
        <w:rPr>
          <w:sz w:val="22"/>
          <w:szCs w:val="22"/>
        </w:rPr>
        <w:t>EDE</w:t>
      </w:r>
      <w:r w:rsidR="00E40344">
        <w:rPr>
          <w:sz w:val="22"/>
          <w:szCs w:val="22"/>
        </w:rPr>
        <w:t>00</w:t>
      </w:r>
      <w:r w:rsidR="003B65D9" w:rsidRPr="00E40344">
        <w:rPr>
          <w:sz w:val="22"/>
          <w:szCs w:val="22"/>
        </w:rPr>
        <w:t>;</w:t>
      </w:r>
      <w:r w:rsidR="00D340E6" w:rsidRPr="00E40344">
        <w:rPr>
          <w:sz w:val="22"/>
          <w:szCs w:val="22"/>
        </w:rPr>
        <w:t xml:space="preserve"> </w:t>
      </w:r>
      <w:r w:rsidR="003B65D9" w:rsidRPr="00E40344">
        <w:rPr>
          <w:sz w:val="22"/>
          <w:szCs w:val="22"/>
        </w:rPr>
        <w:t>padding: 6px'&gt;</w:t>
      </w:r>
      <w:r w:rsidRPr="00E40344">
        <w:rPr>
          <w:sz w:val="22"/>
          <w:szCs w:val="22"/>
        </w:rPr>
        <w:t>SKILL SET</w:t>
      </w:r>
      <w:r w:rsidR="003B65D9" w:rsidRPr="00E40344">
        <w:rPr>
          <w:sz w:val="22"/>
          <w:szCs w:val="22"/>
        </w:rPr>
        <w:t>&lt;/td&gt;</w:t>
      </w:r>
      <w:r w:rsidR="00E90DC3" w:rsidRPr="00E40344">
        <w:rPr>
          <w:sz w:val="22"/>
          <w:szCs w:val="22"/>
        </w:rPr>
        <w:t>&lt;td style='width:</w:t>
      </w:r>
      <w:r w:rsidR="00E90DC3">
        <w:rPr>
          <w:sz w:val="22"/>
          <w:szCs w:val="22"/>
        </w:rPr>
        <w:t>3</w:t>
      </w:r>
      <w:r w:rsidR="00FC0AE5">
        <w:rPr>
          <w:sz w:val="22"/>
          <w:szCs w:val="22"/>
        </w:rPr>
        <w:t>5</w:t>
      </w:r>
      <w:bookmarkStart w:id="0" w:name="_GoBack"/>
      <w:bookmarkEnd w:id="0"/>
      <w:r w:rsidR="00E90DC3" w:rsidRPr="00E40344">
        <w:rPr>
          <w:sz w:val="22"/>
          <w:szCs w:val="22"/>
        </w:rPr>
        <w:t>%; background-color: #</w:t>
      </w:r>
      <w:r w:rsidR="00E90DC3">
        <w:rPr>
          <w:sz w:val="22"/>
          <w:szCs w:val="22"/>
        </w:rPr>
        <w:t>FEDE00</w:t>
      </w:r>
      <w:r w:rsidR="00E90DC3" w:rsidRPr="00E40344">
        <w:rPr>
          <w:sz w:val="22"/>
          <w:szCs w:val="22"/>
        </w:rPr>
        <w:t>; padding: 6px'&gt;</w:t>
      </w:r>
      <w:r w:rsidR="00E90DC3">
        <w:rPr>
          <w:sz w:val="22"/>
          <w:szCs w:val="22"/>
        </w:rPr>
        <w:t>EMAIL</w:t>
      </w:r>
      <w:r w:rsidR="00E90DC3" w:rsidRPr="00E40344">
        <w:rPr>
          <w:sz w:val="22"/>
          <w:szCs w:val="22"/>
        </w:rPr>
        <w:t>&lt;/td&gt;</w:t>
      </w:r>
      <w:r w:rsidR="003B65D9" w:rsidRPr="00E40344">
        <w:rPr>
          <w:sz w:val="22"/>
          <w:szCs w:val="22"/>
        </w:rPr>
        <w:t>&lt;/tr&gt;"</w:t>
      </w:r>
      <w:r w:rsidR="00E019A6" w:rsidRPr="00E40344">
        <w:rPr>
          <w:sz w:val="22"/>
          <w:szCs w:val="22"/>
        </w:rPr>
        <w:t xml:space="preserve"> </w:t>
      </w:r>
      <w:r w:rsidR="003B65D9" w:rsidRPr="00E40344">
        <w:rPr>
          <w:sz w:val="22"/>
          <w:szCs w:val="22"/>
        </w:rPr>
        <w:t>suffix="&lt;/table&gt;"&gt;&lt;tr&gt;&lt;td style="vertical-align:top; background-color: #E5EAEE"&gt;&lt;$V&gt;</w:t>
      </w:r>
      <w:r w:rsidRPr="00E40344">
        <w:rPr>
          <w:sz w:val="22"/>
          <w:szCs w:val="22"/>
        </w:rPr>
        <w:t>User.First</w:t>
      </w:r>
      <w:r w:rsidR="003B65D9" w:rsidRPr="00E40344">
        <w:rPr>
          <w:sz w:val="22"/>
          <w:szCs w:val="22"/>
        </w:rPr>
        <w:t>Name&lt;/$V&gt;</w:t>
      </w:r>
      <w:r w:rsidRPr="00E40344">
        <w:rPr>
          <w:sz w:val="22"/>
          <w:szCs w:val="22"/>
        </w:rPr>
        <w:t xml:space="preserve"> &lt;$V&gt;User.LastName</w:t>
      </w:r>
      <w:r w:rsidR="00833D1E" w:rsidRPr="00E40344">
        <w:rPr>
          <w:sz w:val="22"/>
          <w:szCs w:val="22"/>
        </w:rPr>
        <w:t>&lt;/$V&gt;</w:t>
      </w:r>
      <w:r w:rsidR="003B65D9" w:rsidRPr="00E40344">
        <w:rPr>
          <w:sz w:val="22"/>
          <w:szCs w:val="22"/>
        </w:rPr>
        <w:t>&lt;/td&gt;&lt;td style="vertical</w:t>
      </w:r>
      <w:r w:rsidR="00E019A6" w:rsidRPr="00E40344">
        <w:rPr>
          <w:sz w:val="22"/>
          <w:szCs w:val="22"/>
        </w:rPr>
        <w:t>-</w:t>
      </w:r>
      <w:r w:rsidR="003B65D9" w:rsidRPr="00E40344">
        <w:rPr>
          <w:sz w:val="22"/>
          <w:szCs w:val="22"/>
        </w:rPr>
        <w:t>align:top; background-color: #E5EAEE"&gt;</w:t>
      </w:r>
      <w:r w:rsidR="00A906AA" w:rsidRPr="00E40344">
        <w:rPr>
          <w:sz w:val="22"/>
          <w:szCs w:val="22"/>
        </w:rPr>
        <w:t>&lt;$V&gt;</w:t>
      </w:r>
      <w:r w:rsidR="006E615B" w:rsidRPr="00E40344">
        <w:rPr>
          <w:sz w:val="22"/>
          <w:szCs w:val="22"/>
        </w:rPr>
        <w:t>ResourceType</w:t>
      </w:r>
      <w:r w:rsidR="00B633B3" w:rsidRPr="00E40344">
        <w:rPr>
          <w:sz w:val="22"/>
          <w:szCs w:val="22"/>
        </w:rPr>
        <w:t>Effective</w:t>
      </w:r>
      <w:r w:rsidR="00A906AA" w:rsidRPr="00E40344">
        <w:rPr>
          <w:sz w:val="22"/>
          <w:szCs w:val="22"/>
        </w:rPr>
        <w:t>&lt;/$V&gt;</w:t>
      </w:r>
      <w:r w:rsidR="003B65D9" w:rsidRPr="00E40344">
        <w:rPr>
          <w:sz w:val="22"/>
          <w:szCs w:val="22"/>
        </w:rPr>
        <w:t>&lt;/td&gt;</w:t>
      </w:r>
      <w:r w:rsidR="00E90DC3" w:rsidRPr="00E40344">
        <w:rPr>
          <w:sz w:val="22"/>
          <w:szCs w:val="22"/>
        </w:rPr>
        <w:t>&lt;td style="vertical-align:top; background-color: #E5EAEE"&gt;&lt;$V&gt;</w:t>
      </w:r>
      <w:r w:rsidR="00E90DC3">
        <w:rPr>
          <w:sz w:val="22"/>
          <w:szCs w:val="22"/>
        </w:rPr>
        <w:t>User.EmailAddress</w:t>
      </w:r>
      <w:r w:rsidR="00E90DC3" w:rsidRPr="00E40344">
        <w:rPr>
          <w:sz w:val="22"/>
          <w:szCs w:val="22"/>
        </w:rPr>
        <w:t>&lt;/$V&gt;&lt;/td&gt;</w:t>
      </w:r>
      <w:r w:rsidR="003B65D9" w:rsidRPr="00E40344">
        <w:rPr>
          <w:sz w:val="22"/>
          <w:szCs w:val="22"/>
        </w:rPr>
        <w:t>&lt;/tr&gt;&lt;/$C:</w:t>
      </w:r>
      <w:r w:rsidRPr="00E40344">
        <w:rPr>
          <w:sz w:val="22"/>
          <w:szCs w:val="22"/>
        </w:rPr>
        <w:t>Resources</w:t>
      </w:r>
      <w:r w:rsidR="003B65D9" w:rsidRPr="00E40344">
        <w:rPr>
          <w:sz w:val="22"/>
          <w:szCs w:val="22"/>
        </w:rPr>
        <w:t>&gt;</w:t>
      </w:r>
    </w:p>
    <w:p w14:paraId="7FCA6DCD" w14:textId="77777777" w:rsidR="00173F4D" w:rsidRDefault="00173F4D"/>
    <w:sectPr w:rsidR="00173F4D" w:rsidSect="00D931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6930D" w14:textId="77777777" w:rsidR="002D6F42" w:rsidRDefault="002D6F42" w:rsidP="00E02929">
      <w:pPr>
        <w:spacing w:after="0"/>
      </w:pPr>
      <w:r>
        <w:separator/>
      </w:r>
    </w:p>
    <w:p w14:paraId="1DE448D8" w14:textId="77777777" w:rsidR="002D6F42" w:rsidRDefault="002D6F42"/>
  </w:endnote>
  <w:endnote w:type="continuationSeparator" w:id="0">
    <w:p w14:paraId="66A2B1C1" w14:textId="77777777" w:rsidR="002D6F42" w:rsidRDefault="002D6F42" w:rsidP="00E02929">
      <w:pPr>
        <w:spacing w:after="0"/>
      </w:pPr>
      <w:r>
        <w:continuationSeparator/>
      </w:r>
    </w:p>
    <w:p w14:paraId="0A8A20E4" w14:textId="77777777" w:rsidR="002D6F42" w:rsidRDefault="002D6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3012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AAFA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7961F2D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084C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FF40" w14:textId="77777777" w:rsidR="002D6F42" w:rsidRDefault="002D6F42" w:rsidP="00E02929">
      <w:pPr>
        <w:spacing w:after="0"/>
      </w:pPr>
      <w:r>
        <w:separator/>
      </w:r>
    </w:p>
    <w:p w14:paraId="6C730A32" w14:textId="77777777" w:rsidR="002D6F42" w:rsidRDefault="002D6F42"/>
  </w:footnote>
  <w:footnote w:type="continuationSeparator" w:id="0">
    <w:p w14:paraId="05DEB485" w14:textId="77777777" w:rsidR="002D6F42" w:rsidRDefault="002D6F42" w:rsidP="00E02929">
      <w:pPr>
        <w:spacing w:after="0"/>
      </w:pPr>
      <w:r>
        <w:continuationSeparator/>
      </w:r>
    </w:p>
    <w:p w14:paraId="4BBFFD06" w14:textId="77777777" w:rsidR="002D6F42" w:rsidRDefault="002D6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8E69A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4787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0C4E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E3"/>
    <w:rsid w:val="00002E34"/>
    <w:rsid w:val="000260A9"/>
    <w:rsid w:val="000304D9"/>
    <w:rsid w:val="000669FB"/>
    <w:rsid w:val="000721F0"/>
    <w:rsid w:val="000B7024"/>
    <w:rsid w:val="000C215D"/>
    <w:rsid w:val="000C321B"/>
    <w:rsid w:val="00131E36"/>
    <w:rsid w:val="00135795"/>
    <w:rsid w:val="0013652A"/>
    <w:rsid w:val="00145D68"/>
    <w:rsid w:val="00155B6E"/>
    <w:rsid w:val="00166CFC"/>
    <w:rsid w:val="00173F4D"/>
    <w:rsid w:val="001960E4"/>
    <w:rsid w:val="001A58E9"/>
    <w:rsid w:val="001B0C6F"/>
    <w:rsid w:val="001D2D76"/>
    <w:rsid w:val="001F31F6"/>
    <w:rsid w:val="0020390E"/>
    <w:rsid w:val="002071BD"/>
    <w:rsid w:val="00234036"/>
    <w:rsid w:val="00237462"/>
    <w:rsid w:val="0024061F"/>
    <w:rsid w:val="00240B38"/>
    <w:rsid w:val="00241654"/>
    <w:rsid w:val="00242121"/>
    <w:rsid w:val="00251688"/>
    <w:rsid w:val="002517EA"/>
    <w:rsid w:val="00274D9E"/>
    <w:rsid w:val="00290F0F"/>
    <w:rsid w:val="00292EF3"/>
    <w:rsid w:val="0029418F"/>
    <w:rsid w:val="002D6F42"/>
    <w:rsid w:val="002E2465"/>
    <w:rsid w:val="003120E0"/>
    <w:rsid w:val="00321270"/>
    <w:rsid w:val="00321F35"/>
    <w:rsid w:val="0033460E"/>
    <w:rsid w:val="00356BB9"/>
    <w:rsid w:val="003726B1"/>
    <w:rsid w:val="0038652D"/>
    <w:rsid w:val="00386800"/>
    <w:rsid w:val="00392E08"/>
    <w:rsid w:val="00393D6F"/>
    <w:rsid w:val="00397AE8"/>
    <w:rsid w:val="003B65D9"/>
    <w:rsid w:val="003C1FC0"/>
    <w:rsid w:val="003C3319"/>
    <w:rsid w:val="003C46A7"/>
    <w:rsid w:val="003C78CB"/>
    <w:rsid w:val="003D4AAA"/>
    <w:rsid w:val="003D6565"/>
    <w:rsid w:val="003F7279"/>
    <w:rsid w:val="004257E0"/>
    <w:rsid w:val="0044378E"/>
    <w:rsid w:val="00443DE3"/>
    <w:rsid w:val="004502DA"/>
    <w:rsid w:val="004537C5"/>
    <w:rsid w:val="00465B79"/>
    <w:rsid w:val="00495301"/>
    <w:rsid w:val="0049635A"/>
    <w:rsid w:val="00497632"/>
    <w:rsid w:val="004A234F"/>
    <w:rsid w:val="004C44EF"/>
    <w:rsid w:val="00504074"/>
    <w:rsid w:val="005235FF"/>
    <w:rsid w:val="00527C72"/>
    <w:rsid w:val="00551802"/>
    <w:rsid w:val="00554FFA"/>
    <w:rsid w:val="00580F4D"/>
    <w:rsid w:val="005848AD"/>
    <w:rsid w:val="00587DBA"/>
    <w:rsid w:val="005A2C96"/>
    <w:rsid w:val="005A49E4"/>
    <w:rsid w:val="005B3F3B"/>
    <w:rsid w:val="005C4039"/>
    <w:rsid w:val="005F4C34"/>
    <w:rsid w:val="005F61B2"/>
    <w:rsid w:val="00607D89"/>
    <w:rsid w:val="00610040"/>
    <w:rsid w:val="00631F6B"/>
    <w:rsid w:val="0065077D"/>
    <w:rsid w:val="00667735"/>
    <w:rsid w:val="006B7FF7"/>
    <w:rsid w:val="006D7E96"/>
    <w:rsid w:val="006E1492"/>
    <w:rsid w:val="006E615B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7C1261"/>
    <w:rsid w:val="00800160"/>
    <w:rsid w:val="008105F2"/>
    <w:rsid w:val="00813E52"/>
    <w:rsid w:val="0081578A"/>
    <w:rsid w:val="00825C42"/>
    <w:rsid w:val="00833D1E"/>
    <w:rsid w:val="00834B6F"/>
    <w:rsid w:val="00836469"/>
    <w:rsid w:val="008411EF"/>
    <w:rsid w:val="00872777"/>
    <w:rsid w:val="008A2200"/>
    <w:rsid w:val="008A6A5E"/>
    <w:rsid w:val="008E3A9C"/>
    <w:rsid w:val="008E448C"/>
    <w:rsid w:val="00913758"/>
    <w:rsid w:val="00923E5C"/>
    <w:rsid w:val="0093672F"/>
    <w:rsid w:val="00941880"/>
    <w:rsid w:val="00965229"/>
    <w:rsid w:val="00974E1C"/>
    <w:rsid w:val="00983241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753EA"/>
    <w:rsid w:val="00A87814"/>
    <w:rsid w:val="00A906AA"/>
    <w:rsid w:val="00AA224B"/>
    <w:rsid w:val="00AB2FD7"/>
    <w:rsid w:val="00AB739B"/>
    <w:rsid w:val="00AF0FE0"/>
    <w:rsid w:val="00AF1675"/>
    <w:rsid w:val="00AF1AAE"/>
    <w:rsid w:val="00B41BE0"/>
    <w:rsid w:val="00B42B3B"/>
    <w:rsid w:val="00B45802"/>
    <w:rsid w:val="00B633B3"/>
    <w:rsid w:val="00B83AB0"/>
    <w:rsid w:val="00B90FED"/>
    <w:rsid w:val="00BA0F5B"/>
    <w:rsid w:val="00BB4CB0"/>
    <w:rsid w:val="00BE05B1"/>
    <w:rsid w:val="00BE36A4"/>
    <w:rsid w:val="00BF42E0"/>
    <w:rsid w:val="00C12475"/>
    <w:rsid w:val="00C13480"/>
    <w:rsid w:val="00C551F8"/>
    <w:rsid w:val="00C73764"/>
    <w:rsid w:val="00CA3293"/>
    <w:rsid w:val="00CA4D00"/>
    <w:rsid w:val="00CA5660"/>
    <w:rsid w:val="00CB4B76"/>
    <w:rsid w:val="00CC0778"/>
    <w:rsid w:val="00CC22C9"/>
    <w:rsid w:val="00CC5AC4"/>
    <w:rsid w:val="00D05E23"/>
    <w:rsid w:val="00D11BC5"/>
    <w:rsid w:val="00D340E6"/>
    <w:rsid w:val="00D77323"/>
    <w:rsid w:val="00D931E5"/>
    <w:rsid w:val="00D9659E"/>
    <w:rsid w:val="00DA3872"/>
    <w:rsid w:val="00DB6653"/>
    <w:rsid w:val="00DC0B39"/>
    <w:rsid w:val="00DE1834"/>
    <w:rsid w:val="00DF3922"/>
    <w:rsid w:val="00DF625C"/>
    <w:rsid w:val="00E019A6"/>
    <w:rsid w:val="00E02929"/>
    <w:rsid w:val="00E06FC8"/>
    <w:rsid w:val="00E16F2B"/>
    <w:rsid w:val="00E219DC"/>
    <w:rsid w:val="00E30731"/>
    <w:rsid w:val="00E33553"/>
    <w:rsid w:val="00E40344"/>
    <w:rsid w:val="00E422A4"/>
    <w:rsid w:val="00E443B7"/>
    <w:rsid w:val="00E62C63"/>
    <w:rsid w:val="00E64456"/>
    <w:rsid w:val="00E7072B"/>
    <w:rsid w:val="00E90DC3"/>
    <w:rsid w:val="00EA7D5B"/>
    <w:rsid w:val="00EC0CF1"/>
    <w:rsid w:val="00EC1F4E"/>
    <w:rsid w:val="00ED333F"/>
    <w:rsid w:val="00EE03EF"/>
    <w:rsid w:val="00EF035D"/>
    <w:rsid w:val="00EF4CE9"/>
    <w:rsid w:val="00EF7192"/>
    <w:rsid w:val="00EF7FBC"/>
    <w:rsid w:val="00F06320"/>
    <w:rsid w:val="00F0767F"/>
    <w:rsid w:val="00F30471"/>
    <w:rsid w:val="00F836C2"/>
    <w:rsid w:val="00F93C8A"/>
    <w:rsid w:val="00F948A9"/>
    <w:rsid w:val="00FC0AE5"/>
    <w:rsid w:val="00FD0527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60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customStyle="1" w:styleId="Normal0">
    <w:name w:val="Normal_0"/>
    <w:qFormat/>
    <w:rsid w:val="00580F4D"/>
    <w:pPr>
      <w:spacing w:before="0" w:after="0"/>
    </w:pPr>
    <w:rPr>
      <w:rFonts w:ascii="Calibri" w:eastAsia="Times New Roman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\Downloads\tf0288989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5558781FBC47EBA39324DEC19F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F188-BD62-41D9-B9FA-4F8FD1BF3D06}"/>
      </w:docPartPr>
      <w:docPartBody>
        <w:p w:rsidR="0031348F" w:rsidRDefault="00C74D8F">
          <w:pPr>
            <w:pStyle w:val="7C5558781FBC47EBA39324DEC19FC241"/>
          </w:pPr>
          <w:r w:rsidRPr="00356BB9">
            <w:t>Company</w:t>
          </w:r>
        </w:p>
      </w:docPartBody>
    </w:docPart>
    <w:docPart>
      <w:docPartPr>
        <w:name w:val="F867496E04A24B1983154380458B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0996-92D3-4A98-8752-D59DFE9D522D}"/>
      </w:docPartPr>
      <w:docPartBody>
        <w:p w:rsidR="0031348F" w:rsidRDefault="00C74D8F">
          <w:pPr>
            <w:pStyle w:val="F867496E04A24B1983154380458BCEBA"/>
          </w:pPr>
          <w:r w:rsidRPr="00356BB9">
            <w:t>Street Address, City, ST ZIP Code</w:t>
          </w:r>
        </w:p>
      </w:docPartBody>
    </w:docPart>
    <w:docPart>
      <w:docPartPr>
        <w:name w:val="685B1F239ACC43808E24A605043F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D12F-6DCB-4ED1-A1DA-55E6C5E6C30E}"/>
      </w:docPartPr>
      <w:docPartBody>
        <w:p w:rsidR="0031348F" w:rsidRDefault="00C74D8F">
          <w:pPr>
            <w:pStyle w:val="685B1F239ACC43808E24A605043F273B"/>
          </w:pPr>
          <w:r w:rsidRPr="00825C42">
            <w:t>Project Summary</w:t>
          </w:r>
        </w:p>
      </w:docPartBody>
    </w:docPart>
    <w:docPart>
      <w:docPartPr>
        <w:name w:val="407D477683F64FE283FE8D0F5CD5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14F5-A230-4432-BB84-0EA32C5C1C8E}"/>
      </w:docPartPr>
      <w:docPartBody>
        <w:p w:rsidR="0031348F" w:rsidRDefault="00C74D8F">
          <w:pPr>
            <w:pStyle w:val="407D477683F64FE283FE8D0F5CD570F3"/>
          </w:pPr>
          <w:r w:rsidRPr="001A58E9">
            <w:t>Report Date</w:t>
          </w:r>
        </w:p>
      </w:docPartBody>
    </w:docPart>
    <w:docPart>
      <w:docPartPr>
        <w:name w:val="FBDFD669C7BB4E2ABA2523B4CDF0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F99B-04B4-409E-92DD-979A160EA6C8}"/>
      </w:docPartPr>
      <w:docPartBody>
        <w:p w:rsidR="0031348F" w:rsidRDefault="00C74D8F">
          <w:pPr>
            <w:pStyle w:val="FBDFD669C7BB4E2ABA2523B4CDF034A6"/>
          </w:pPr>
          <w:r w:rsidRPr="001A58E9">
            <w:t>Prepared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7B"/>
    <w:rsid w:val="001B1370"/>
    <w:rsid w:val="0031348F"/>
    <w:rsid w:val="00BC447B"/>
    <w:rsid w:val="00C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558781FBC47EBA39324DEC19FC241">
    <w:name w:val="7C5558781FBC47EBA39324DEC19FC241"/>
  </w:style>
  <w:style w:type="paragraph" w:customStyle="1" w:styleId="F867496E04A24B1983154380458BCEBA">
    <w:name w:val="F867496E04A24B1983154380458BCEBA"/>
  </w:style>
  <w:style w:type="paragraph" w:customStyle="1" w:styleId="83632E0328AC497192B5ED2B6CC15008">
    <w:name w:val="83632E0328AC497192B5ED2B6CC15008"/>
  </w:style>
  <w:style w:type="paragraph" w:customStyle="1" w:styleId="8B7BB2A39C8F4EE2BB28C87715A7E0B9">
    <w:name w:val="8B7BB2A39C8F4EE2BB28C87715A7E0B9"/>
  </w:style>
  <w:style w:type="paragraph" w:customStyle="1" w:styleId="A933A2AA67A146B59D4EC62FF37E5A62">
    <w:name w:val="A933A2AA67A146B59D4EC62FF37E5A62"/>
  </w:style>
  <w:style w:type="paragraph" w:customStyle="1" w:styleId="685B1F239ACC43808E24A605043F273B">
    <w:name w:val="685B1F239ACC43808E24A605043F273B"/>
  </w:style>
  <w:style w:type="paragraph" w:customStyle="1" w:styleId="407D477683F64FE283FE8D0F5CD570F3">
    <w:name w:val="407D477683F64FE283FE8D0F5CD570F3"/>
  </w:style>
  <w:style w:type="paragraph" w:customStyle="1" w:styleId="16D318B7A4EE479581D1A1E4EFE969E2">
    <w:name w:val="16D318B7A4EE479581D1A1E4EFE969E2"/>
  </w:style>
  <w:style w:type="paragraph" w:customStyle="1" w:styleId="FBDFD669C7BB4E2ABA2523B4CDF034A6">
    <w:name w:val="FBDFD669C7BB4E2ABA2523B4CDF034A6"/>
  </w:style>
  <w:style w:type="paragraph" w:customStyle="1" w:styleId="41E8237E88C5454F941D8884BC7B1806">
    <w:name w:val="41E8237E88C5454F941D8884BC7B1806"/>
  </w:style>
  <w:style w:type="paragraph" w:customStyle="1" w:styleId="9EEA3A82BF1D44939BC73744A1DE98D6">
    <w:name w:val="9EEA3A82BF1D44939BC73744A1DE98D6"/>
  </w:style>
  <w:style w:type="paragraph" w:customStyle="1" w:styleId="55D0ACECDF974FBA8D3FA4E2442F907F">
    <w:name w:val="55D0ACECDF974FBA8D3FA4E2442F907F"/>
  </w:style>
  <w:style w:type="paragraph" w:customStyle="1" w:styleId="3BA4A3F8042D43589630EBEBFA1F25F0">
    <w:name w:val="3BA4A3F8042D43589630EBEBFA1F25F0"/>
  </w:style>
  <w:style w:type="paragraph" w:customStyle="1" w:styleId="59681D02E7264CC2BB5C207DF4F5350F">
    <w:name w:val="59681D02E7264CC2BB5C207DF4F5350F"/>
  </w:style>
  <w:style w:type="paragraph" w:customStyle="1" w:styleId="FE0B7AE12D9C45D99CAAB8D86E082425">
    <w:name w:val="FE0B7AE12D9C45D99CAAB8D86E082425"/>
  </w:style>
  <w:style w:type="paragraph" w:customStyle="1" w:styleId="2B86B5F98705418B841FBF5BE4E1ED1E">
    <w:name w:val="2B86B5F98705418B841FBF5BE4E1ED1E"/>
  </w:style>
  <w:style w:type="paragraph" w:customStyle="1" w:styleId="4BB9BA35DEF544F6B2545F124494E2A8">
    <w:name w:val="4BB9BA35DEF544F6B2545F124494E2A8"/>
  </w:style>
  <w:style w:type="paragraph" w:customStyle="1" w:styleId="D57A35F1105648C29A8F3E74481264B5">
    <w:name w:val="D57A35F1105648C29A8F3E74481264B5"/>
  </w:style>
  <w:style w:type="paragraph" w:customStyle="1" w:styleId="981B70B22F7848D7AD8B7EF58EBC8E9C">
    <w:name w:val="981B70B22F7848D7AD8B7EF58EBC8E9C"/>
  </w:style>
  <w:style w:type="paragraph" w:customStyle="1" w:styleId="988FA2A7EF13482FA34BD8CA0203DC94">
    <w:name w:val="988FA2A7EF13482FA34BD8CA0203DC94"/>
  </w:style>
  <w:style w:type="paragraph" w:customStyle="1" w:styleId="15474957F9774C5C91C4CDF1F51132C5">
    <w:name w:val="15474957F9774C5C91C4CDF1F51132C5"/>
  </w:style>
  <w:style w:type="paragraph" w:customStyle="1" w:styleId="E3DE4D6AD13A4C71BA0A9ED73124EEC0">
    <w:name w:val="E3DE4D6AD13A4C71BA0A9ED73124EEC0"/>
  </w:style>
  <w:style w:type="paragraph" w:customStyle="1" w:styleId="541AE9851E97439793B8217985660799">
    <w:name w:val="541AE9851E97439793B8217985660799"/>
  </w:style>
  <w:style w:type="paragraph" w:customStyle="1" w:styleId="DE2948570DDA481DA133034212AC1437">
    <w:name w:val="DE2948570DDA481DA133034212AC1437"/>
  </w:style>
  <w:style w:type="paragraph" w:customStyle="1" w:styleId="E10273A749E34E418A518F2AB068305E">
    <w:name w:val="E10273A749E34E418A518F2AB068305E"/>
  </w:style>
  <w:style w:type="paragraph" w:customStyle="1" w:styleId="8A2F9363CCA448B79271933B63B5EB90">
    <w:name w:val="8A2F9363CCA448B79271933B63B5EB90"/>
  </w:style>
  <w:style w:type="paragraph" w:customStyle="1" w:styleId="CB99CF0720F1499F83CDD8B38B7A1C97">
    <w:name w:val="CB99CF0720F1499F83CDD8B38B7A1C97"/>
  </w:style>
  <w:style w:type="paragraph" w:customStyle="1" w:styleId="3421AD1112B841C28654B492CAA4C2B9">
    <w:name w:val="3421AD1112B841C28654B492CAA4C2B9"/>
  </w:style>
  <w:style w:type="paragraph" w:customStyle="1" w:styleId="771512E413C74AE1A2649C9C475755BA">
    <w:name w:val="771512E413C74AE1A2649C9C475755BA"/>
  </w:style>
  <w:style w:type="paragraph" w:customStyle="1" w:styleId="89FFFF3E82FA482D8C3C3C8C90359E96">
    <w:name w:val="89FFFF3E82FA482D8C3C3C8C90359E96"/>
  </w:style>
  <w:style w:type="paragraph" w:customStyle="1" w:styleId="C8409C8EC7B6499784EA388DA8E84734">
    <w:name w:val="C8409C8EC7B6499784EA388DA8E84734"/>
  </w:style>
  <w:style w:type="paragraph" w:customStyle="1" w:styleId="33216472713E4BB1B3442371402963D4">
    <w:name w:val="33216472713E4BB1B3442371402963D4"/>
  </w:style>
  <w:style w:type="paragraph" w:customStyle="1" w:styleId="31B0F9111B154957977BEF02570CE2E4">
    <w:name w:val="31B0F9111B154957977BEF02570CE2E4"/>
    <w:rsid w:val="00BC447B"/>
  </w:style>
  <w:style w:type="paragraph" w:customStyle="1" w:styleId="E3743853EC434503A34B99C49A389335">
    <w:name w:val="E3743853EC434503A34B99C49A389335"/>
    <w:rsid w:val="00BC447B"/>
  </w:style>
  <w:style w:type="paragraph" w:customStyle="1" w:styleId="744BEBDE29DC413D9DD1A48578DD0955">
    <w:name w:val="744BEBDE29DC413D9DD1A48578DD0955"/>
    <w:rsid w:val="00BC447B"/>
  </w:style>
  <w:style w:type="paragraph" w:customStyle="1" w:styleId="946995B3E892412E8C52217C1F293173">
    <w:name w:val="946995B3E892412E8C52217C1F293173"/>
    <w:rsid w:val="00BC4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CB6C-ADB3-4622-8036-D58E17A0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tf02889890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2020-05-30T17:53:00Z</dcterms:created>
  <dcterms:modified xsi:type="dcterms:W3CDTF">2020-05-31T23:45:00Z</dcterms:modified>
</cp:coreProperties>
</file>